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E9" w:rsidRPr="00C46120" w:rsidRDefault="00476884" w:rsidP="0047688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C46120">
        <w:rPr>
          <w:rFonts w:ascii="Times New Roman" w:hAnsi="Times New Roman" w:cs="Times New Roman"/>
          <w:sz w:val="28"/>
          <w:szCs w:val="28"/>
          <w:lang w:val="ru-RU"/>
        </w:rPr>
        <w:t xml:space="preserve">Сроки прохождения практики по программе </w:t>
      </w:r>
      <w:r w:rsidR="002D491F" w:rsidRPr="00C46120">
        <w:rPr>
          <w:rFonts w:ascii="Times New Roman" w:hAnsi="Times New Roman" w:cs="Times New Roman"/>
          <w:sz w:val="28"/>
          <w:szCs w:val="28"/>
          <w:lang w:val="ru-RU"/>
        </w:rPr>
        <w:t xml:space="preserve">магистратура </w:t>
      </w:r>
      <w:r w:rsidRPr="00C46120">
        <w:rPr>
          <w:rFonts w:ascii="Times New Roman" w:hAnsi="Times New Roman" w:cs="Times New Roman"/>
          <w:sz w:val="28"/>
          <w:szCs w:val="28"/>
          <w:lang w:val="ru-RU"/>
        </w:rPr>
        <w:t>40.04.01</w:t>
      </w:r>
    </w:p>
    <w:p w:rsidR="00476884" w:rsidRPr="009D412B" w:rsidRDefault="0047688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79E9" w:rsidRPr="009D412B" w:rsidRDefault="002D491F" w:rsidP="002D56F3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Магистры </w:t>
      </w:r>
      <w:r w:rsidRPr="00C4612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</w:t>
      </w:r>
      <w:r w:rsidR="00E079E9" w:rsidRPr="00C4612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чн</w:t>
      </w:r>
      <w:r w:rsidRPr="00C4612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ой</w:t>
      </w:r>
      <w:r w:rsidR="00C46120" w:rsidRPr="00C4612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формы обучения</w:t>
      </w:r>
    </w:p>
    <w:p w:rsidR="00E079E9" w:rsidRPr="009D412B" w:rsidRDefault="00E079E9" w:rsidP="00E079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D412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 курс</w:t>
      </w:r>
      <w:r w:rsidR="001A6C91" w:rsidRPr="009D412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 </w:t>
      </w:r>
    </w:p>
    <w:p w:rsidR="00E079E9" w:rsidRPr="009D412B" w:rsidRDefault="009F13C5" w:rsidP="009F13C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412B">
        <w:rPr>
          <w:rFonts w:ascii="Times New Roman" w:hAnsi="Times New Roman" w:cs="Times New Roman"/>
          <w:b/>
          <w:sz w:val="24"/>
          <w:szCs w:val="24"/>
          <w:lang w:val="ru-RU"/>
        </w:rPr>
        <w:t>1 семестр</w:t>
      </w:r>
    </w:p>
    <w:p w:rsidR="00ED0D2D" w:rsidRPr="000F0546" w:rsidRDefault="00E079E9" w:rsidP="00E079E9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9D412B">
        <w:rPr>
          <w:rFonts w:ascii="Times New Roman" w:hAnsi="Times New Roman" w:cs="Times New Roman"/>
          <w:b/>
          <w:sz w:val="24"/>
          <w:szCs w:val="24"/>
          <w:lang w:val="ru-RU"/>
        </w:rPr>
        <w:t>Учебная практика</w:t>
      </w:r>
      <w:r w:rsidR="00DB450E" w:rsidRPr="009D41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61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450E" w:rsidRPr="009D412B">
        <w:rPr>
          <w:rFonts w:ascii="Times New Roman" w:hAnsi="Times New Roman" w:cs="Times New Roman"/>
          <w:sz w:val="24"/>
          <w:szCs w:val="24"/>
          <w:lang w:val="ru-RU"/>
        </w:rPr>
        <w:t xml:space="preserve"> - 2 </w:t>
      </w:r>
      <w:proofErr w:type="spellStart"/>
      <w:r w:rsidR="00DB450E" w:rsidRPr="009D412B">
        <w:rPr>
          <w:rFonts w:ascii="Times New Roman" w:hAnsi="Times New Roman" w:cs="Times New Roman"/>
          <w:sz w:val="24"/>
          <w:szCs w:val="24"/>
          <w:lang w:val="ru-RU"/>
        </w:rPr>
        <w:t>нед</w:t>
      </w:r>
      <w:proofErr w:type="spellEnd"/>
      <w:r w:rsidR="00DB450E" w:rsidRPr="000F054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. </w:t>
      </w:r>
      <w:r w:rsidR="000F0546" w:rsidRPr="000F0546">
        <w:rPr>
          <w:rFonts w:ascii="Times New Roman" w:hAnsi="Times New Roman" w:cs="Times New Roman"/>
          <w:color w:val="FF0000"/>
          <w:sz w:val="24"/>
          <w:szCs w:val="24"/>
          <w:lang w:val="ru-RU"/>
        </w:rPr>
        <w:t>18</w:t>
      </w:r>
      <w:r w:rsidRPr="000F0546">
        <w:rPr>
          <w:rFonts w:ascii="Times New Roman" w:hAnsi="Times New Roman" w:cs="Times New Roman"/>
          <w:color w:val="FF0000"/>
          <w:sz w:val="24"/>
          <w:szCs w:val="24"/>
          <w:lang w:val="ru-RU"/>
        </w:rPr>
        <w:t>.12.</w:t>
      </w:r>
      <w:r w:rsidR="002D491F" w:rsidRPr="000F0546">
        <w:rPr>
          <w:rFonts w:ascii="Times New Roman" w:hAnsi="Times New Roman" w:cs="Times New Roman"/>
          <w:color w:val="FF0000"/>
          <w:sz w:val="24"/>
          <w:szCs w:val="24"/>
          <w:lang w:val="ru-RU"/>
        </w:rPr>
        <w:t>21</w:t>
      </w:r>
      <w:r w:rsidRPr="000F054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– </w:t>
      </w:r>
      <w:r w:rsidR="002D491F" w:rsidRPr="000F0546">
        <w:rPr>
          <w:rFonts w:ascii="Times New Roman" w:hAnsi="Times New Roman" w:cs="Times New Roman"/>
          <w:color w:val="FF0000"/>
          <w:sz w:val="24"/>
          <w:szCs w:val="24"/>
          <w:lang w:val="ru-RU"/>
        </w:rPr>
        <w:t>31</w:t>
      </w:r>
      <w:r w:rsidRPr="000F0546">
        <w:rPr>
          <w:rFonts w:ascii="Times New Roman" w:hAnsi="Times New Roman" w:cs="Times New Roman"/>
          <w:color w:val="FF0000"/>
          <w:sz w:val="24"/>
          <w:szCs w:val="24"/>
          <w:lang w:val="ru-RU"/>
        </w:rPr>
        <w:t>.12.</w:t>
      </w:r>
      <w:r w:rsidR="002D491F" w:rsidRPr="000F0546">
        <w:rPr>
          <w:rFonts w:ascii="Times New Roman" w:hAnsi="Times New Roman" w:cs="Times New Roman"/>
          <w:color w:val="FF0000"/>
          <w:sz w:val="24"/>
          <w:szCs w:val="24"/>
          <w:lang w:val="ru-RU"/>
        </w:rPr>
        <w:t>21</w:t>
      </w:r>
    </w:p>
    <w:p w:rsidR="00F0576F" w:rsidRPr="009D412B" w:rsidRDefault="009F13C5" w:rsidP="009F13C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412B">
        <w:rPr>
          <w:rFonts w:ascii="Times New Roman" w:hAnsi="Times New Roman" w:cs="Times New Roman"/>
          <w:b/>
          <w:sz w:val="24"/>
          <w:szCs w:val="24"/>
          <w:lang w:val="ru-RU"/>
        </w:rPr>
        <w:t>2семестр</w:t>
      </w:r>
    </w:p>
    <w:p w:rsidR="00E079E9" w:rsidRPr="009D412B" w:rsidRDefault="002D491F" w:rsidP="00E079E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Производственная (п</w:t>
      </w:r>
      <w:r w:rsidR="00E079E9" w:rsidRPr="009D412B">
        <w:rPr>
          <w:rFonts w:ascii="Times New Roman" w:hAnsi="Times New Roman" w:cs="Times New Roman"/>
          <w:b/>
          <w:sz w:val="24"/>
          <w:szCs w:val="24"/>
          <w:lang w:val="ru-RU"/>
        </w:rPr>
        <w:t>едагогическая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E079E9" w:rsidRPr="009D41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практика</w:t>
      </w:r>
      <w:r w:rsidR="00E079E9" w:rsidRPr="009D41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576F" w:rsidRPr="009D412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079E9" w:rsidRPr="009D41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729E" w:rsidRPr="009D412B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19</w:t>
      </w:r>
      <w:r w:rsidR="008577F0" w:rsidRPr="009D412B">
        <w:rPr>
          <w:rFonts w:ascii="Times New Roman" w:hAnsi="Times New Roman" w:cs="Times New Roman"/>
          <w:sz w:val="24"/>
          <w:szCs w:val="24"/>
          <w:lang w:val="ru-RU"/>
        </w:rPr>
        <w:t>.05.</w:t>
      </w:r>
      <w:r>
        <w:rPr>
          <w:rFonts w:ascii="Times New Roman" w:hAnsi="Times New Roman" w:cs="Times New Roman"/>
          <w:sz w:val="24"/>
          <w:szCs w:val="24"/>
          <w:lang w:val="ru-RU"/>
        </w:rPr>
        <w:t>22</w:t>
      </w:r>
      <w:r w:rsidR="0062729E" w:rsidRPr="009D412B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16</w:t>
      </w:r>
      <w:r w:rsidR="007D28BD" w:rsidRPr="009D412B">
        <w:rPr>
          <w:rFonts w:ascii="Times New Roman" w:hAnsi="Times New Roman" w:cs="Times New Roman"/>
          <w:sz w:val="24"/>
          <w:szCs w:val="24"/>
          <w:lang w:val="ru-RU"/>
        </w:rPr>
        <w:t>.06.</w:t>
      </w:r>
      <w:r>
        <w:rPr>
          <w:rFonts w:ascii="Times New Roman" w:hAnsi="Times New Roman" w:cs="Times New Roman"/>
          <w:sz w:val="24"/>
          <w:szCs w:val="24"/>
          <w:lang w:val="ru-RU"/>
        </w:rPr>
        <w:t>22</w:t>
      </w:r>
    </w:p>
    <w:p w:rsidR="002D491F" w:rsidRDefault="002D491F" w:rsidP="00E079E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2CDF" w:rsidRPr="009D412B" w:rsidRDefault="00522CDF" w:rsidP="00522C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D412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2 курс</w:t>
      </w:r>
    </w:p>
    <w:p w:rsidR="00F0576F" w:rsidRPr="009D412B" w:rsidRDefault="00F0576F" w:rsidP="009F13C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412B">
        <w:rPr>
          <w:rFonts w:ascii="Times New Roman" w:hAnsi="Times New Roman" w:cs="Times New Roman"/>
          <w:b/>
          <w:sz w:val="24"/>
          <w:szCs w:val="24"/>
          <w:lang w:val="ru-RU"/>
        </w:rPr>
        <w:t>3 семестр</w:t>
      </w:r>
    </w:p>
    <w:p w:rsidR="007C0855" w:rsidRPr="009D412B" w:rsidRDefault="002D491F" w:rsidP="00ED0D2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Производственная (н</w:t>
      </w:r>
      <w:r w:rsidR="00F0576F" w:rsidRPr="009D412B">
        <w:rPr>
          <w:rFonts w:ascii="Times New Roman" w:hAnsi="Times New Roman" w:cs="Times New Roman"/>
          <w:b/>
          <w:sz w:val="24"/>
          <w:szCs w:val="24"/>
          <w:lang w:val="ru-RU"/>
        </w:rPr>
        <w:t>аучно-исследовательская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F0576F" w:rsidRPr="009D41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практика – </w:t>
      </w:r>
      <w:r w:rsidR="00F0576F" w:rsidRPr="009D412B"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proofErr w:type="spellStart"/>
      <w:proofErr w:type="gramStart"/>
      <w:r w:rsidR="00F0576F" w:rsidRPr="009D412B">
        <w:rPr>
          <w:rFonts w:ascii="Times New Roman" w:hAnsi="Times New Roman" w:cs="Times New Roman"/>
          <w:sz w:val="24"/>
          <w:szCs w:val="24"/>
          <w:lang w:val="ru-RU"/>
        </w:rPr>
        <w:t>нед</w:t>
      </w:r>
      <w:proofErr w:type="spellEnd"/>
      <w:r w:rsidR="00F0576F" w:rsidRPr="009D412B">
        <w:rPr>
          <w:rFonts w:ascii="Times New Roman" w:hAnsi="Times New Roman" w:cs="Times New Roman"/>
          <w:sz w:val="24"/>
          <w:szCs w:val="24"/>
          <w:lang w:val="ru-RU"/>
        </w:rPr>
        <w:t>.,</w:t>
      </w:r>
      <w:proofErr w:type="gramEnd"/>
      <w:r w:rsidR="00F0576F" w:rsidRPr="009D41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09</w:t>
      </w:r>
      <w:r w:rsidR="00F0576F" w:rsidRPr="009D412B">
        <w:rPr>
          <w:rFonts w:ascii="Times New Roman" w:hAnsi="Times New Roman" w:cs="Times New Roman"/>
          <w:sz w:val="24"/>
          <w:szCs w:val="24"/>
          <w:lang w:val="ru-RU"/>
        </w:rPr>
        <w:t>.12.</w:t>
      </w:r>
      <w:r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377FAA" w:rsidRPr="009D412B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D17760" w:rsidRPr="009D412B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0576F" w:rsidRPr="009D412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17760" w:rsidRPr="009D412B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F0576F" w:rsidRPr="009D412B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22</w:t>
      </w:r>
    </w:p>
    <w:p w:rsidR="00522CDF" w:rsidRPr="009D412B" w:rsidRDefault="009F13C5" w:rsidP="00522CD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412B">
        <w:rPr>
          <w:rFonts w:ascii="Times New Roman" w:hAnsi="Times New Roman" w:cs="Times New Roman"/>
          <w:b/>
          <w:sz w:val="24"/>
          <w:szCs w:val="24"/>
          <w:lang w:val="ru-RU"/>
        </w:rPr>
        <w:t>4 семестр</w:t>
      </w:r>
    </w:p>
    <w:p w:rsidR="003D2D8D" w:rsidRPr="009D412B" w:rsidRDefault="003144FB" w:rsidP="003D2D8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Производственная (п</w:t>
      </w:r>
      <w:r w:rsidR="003D2D8D" w:rsidRPr="009D412B">
        <w:rPr>
          <w:rFonts w:ascii="Times New Roman" w:hAnsi="Times New Roman" w:cs="Times New Roman"/>
          <w:b/>
          <w:sz w:val="24"/>
          <w:szCs w:val="24"/>
          <w:lang w:val="ru-RU"/>
        </w:rPr>
        <w:t>реддипломная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3D2D8D" w:rsidRPr="009D41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практика – </w:t>
      </w:r>
      <w:r w:rsidR="003D2D8D" w:rsidRPr="009D412B"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11</w:t>
      </w:r>
      <w:r w:rsidR="003D2D8D" w:rsidRPr="009D412B">
        <w:rPr>
          <w:rFonts w:ascii="Times New Roman" w:hAnsi="Times New Roman" w:cs="Times New Roman"/>
          <w:sz w:val="24"/>
          <w:szCs w:val="24"/>
          <w:lang w:val="ru-RU"/>
        </w:rPr>
        <w:t>.05.</w:t>
      </w:r>
      <w:r>
        <w:rPr>
          <w:rFonts w:ascii="Times New Roman" w:hAnsi="Times New Roman" w:cs="Times New Roman"/>
          <w:sz w:val="24"/>
          <w:szCs w:val="24"/>
          <w:lang w:val="ru-RU"/>
        </w:rPr>
        <w:t>22</w:t>
      </w:r>
      <w:r w:rsidR="003D2D8D" w:rsidRPr="009D412B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07</w:t>
      </w:r>
      <w:r w:rsidR="009C4DE9" w:rsidRPr="009D412B">
        <w:rPr>
          <w:rFonts w:ascii="Times New Roman" w:hAnsi="Times New Roman" w:cs="Times New Roman"/>
          <w:sz w:val="24"/>
          <w:szCs w:val="24"/>
          <w:lang w:val="ru-RU"/>
        </w:rPr>
        <w:t>.06.</w:t>
      </w:r>
      <w:r>
        <w:rPr>
          <w:rFonts w:ascii="Times New Roman" w:hAnsi="Times New Roman" w:cs="Times New Roman"/>
          <w:sz w:val="24"/>
          <w:szCs w:val="24"/>
          <w:lang w:val="ru-RU"/>
        </w:rPr>
        <w:t>22</w:t>
      </w:r>
      <w:r w:rsidR="003D2D8D" w:rsidRPr="009D41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A5D90" w:rsidRPr="009D412B" w:rsidRDefault="004A5D90" w:rsidP="004A5D9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6C91" w:rsidRPr="009D412B" w:rsidRDefault="002D491F" w:rsidP="004A5D9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Магистры</w:t>
      </w:r>
      <w:r w:rsidR="004A5D90" w:rsidRPr="009D41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A5D90" w:rsidRPr="00C4612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заочной</w:t>
      </w:r>
      <w:r w:rsidR="004A5D90" w:rsidRPr="009D41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формы обучения</w:t>
      </w:r>
    </w:p>
    <w:p w:rsidR="002D491F" w:rsidRPr="009D412B" w:rsidRDefault="001A6C91" w:rsidP="002D49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D412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 курс</w:t>
      </w:r>
    </w:p>
    <w:p w:rsidR="001A6C91" w:rsidRPr="009D412B" w:rsidRDefault="001A6C91" w:rsidP="001A6C9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412B">
        <w:rPr>
          <w:rFonts w:ascii="Times New Roman" w:hAnsi="Times New Roman" w:cs="Times New Roman"/>
          <w:b/>
          <w:sz w:val="24"/>
          <w:szCs w:val="24"/>
          <w:lang w:val="ru-RU"/>
        </w:rPr>
        <w:t>1 семестр</w:t>
      </w:r>
    </w:p>
    <w:p w:rsidR="001A6C91" w:rsidRPr="009D412B" w:rsidRDefault="001A6C91" w:rsidP="001A6C9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1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Учебная </w:t>
      </w:r>
      <w:r w:rsidR="003144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(ознакомительная) </w:t>
      </w:r>
      <w:proofErr w:type="gramStart"/>
      <w:r w:rsidRPr="009D412B">
        <w:rPr>
          <w:rFonts w:ascii="Times New Roman" w:hAnsi="Times New Roman" w:cs="Times New Roman"/>
          <w:b/>
          <w:sz w:val="24"/>
          <w:szCs w:val="24"/>
          <w:lang w:val="ru-RU"/>
        </w:rPr>
        <w:t>практика</w:t>
      </w:r>
      <w:r w:rsidR="007F4C26" w:rsidRPr="009D412B">
        <w:rPr>
          <w:rFonts w:ascii="Times New Roman" w:hAnsi="Times New Roman" w:cs="Times New Roman"/>
          <w:sz w:val="24"/>
          <w:szCs w:val="24"/>
          <w:lang w:val="ru-RU"/>
        </w:rPr>
        <w:t xml:space="preserve">  -</w:t>
      </w:r>
      <w:proofErr w:type="gramEnd"/>
      <w:r w:rsidR="007F4C26" w:rsidRPr="009D412B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 w:rsidRPr="009D41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12B">
        <w:rPr>
          <w:rFonts w:ascii="Times New Roman" w:hAnsi="Times New Roman" w:cs="Times New Roman"/>
          <w:sz w:val="24"/>
          <w:szCs w:val="24"/>
          <w:lang w:val="ru-RU"/>
        </w:rPr>
        <w:t>нед</w:t>
      </w:r>
      <w:proofErr w:type="spellEnd"/>
      <w:r w:rsidRPr="009D412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94527" w:rsidRPr="009D41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44FB">
        <w:rPr>
          <w:rFonts w:ascii="Times New Roman" w:hAnsi="Times New Roman" w:cs="Times New Roman"/>
          <w:sz w:val="24"/>
          <w:szCs w:val="24"/>
          <w:lang w:val="ru-RU"/>
        </w:rPr>
        <w:t>23.03</w:t>
      </w:r>
      <w:r w:rsidRPr="009D412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144FB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9D412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E94527" w:rsidRPr="009D41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44FB">
        <w:rPr>
          <w:rFonts w:ascii="Times New Roman" w:hAnsi="Times New Roman" w:cs="Times New Roman"/>
          <w:sz w:val="24"/>
          <w:szCs w:val="24"/>
          <w:lang w:val="ru-RU"/>
        </w:rPr>
        <w:t>05</w:t>
      </w:r>
      <w:r w:rsidR="007C6E97" w:rsidRPr="009D412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144FB">
        <w:rPr>
          <w:rFonts w:ascii="Times New Roman" w:hAnsi="Times New Roman" w:cs="Times New Roman"/>
          <w:sz w:val="24"/>
          <w:szCs w:val="24"/>
          <w:lang w:val="ru-RU"/>
        </w:rPr>
        <w:t>04</w:t>
      </w:r>
      <w:r w:rsidR="007C6E97" w:rsidRPr="009D412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144FB">
        <w:rPr>
          <w:rFonts w:ascii="Times New Roman" w:hAnsi="Times New Roman" w:cs="Times New Roman"/>
          <w:sz w:val="24"/>
          <w:szCs w:val="24"/>
          <w:lang w:val="ru-RU"/>
        </w:rPr>
        <w:t>22</w:t>
      </w:r>
    </w:p>
    <w:p w:rsidR="001A6C91" w:rsidRPr="009D412B" w:rsidRDefault="001A6C91" w:rsidP="001A6C9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491F" w:rsidRPr="009D412B" w:rsidRDefault="001A6C91" w:rsidP="002D49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D412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2 курс</w:t>
      </w:r>
    </w:p>
    <w:p w:rsidR="002D491F" w:rsidRPr="009D412B" w:rsidRDefault="001A6C91" w:rsidP="002D491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412B">
        <w:rPr>
          <w:rFonts w:ascii="Times New Roman" w:hAnsi="Times New Roman" w:cs="Times New Roman"/>
          <w:b/>
          <w:sz w:val="24"/>
          <w:szCs w:val="24"/>
          <w:lang w:val="ru-RU"/>
        </w:rPr>
        <w:t>3 семестр</w:t>
      </w:r>
    </w:p>
    <w:p w:rsidR="002D491F" w:rsidRPr="002D491F" w:rsidRDefault="003144FB" w:rsidP="002D491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Производственная (п</w:t>
      </w:r>
      <w:r w:rsidR="00E94527" w:rsidRPr="009D412B">
        <w:rPr>
          <w:rFonts w:ascii="Times New Roman" w:hAnsi="Times New Roman" w:cs="Times New Roman"/>
          <w:b/>
          <w:sz w:val="24"/>
          <w:szCs w:val="24"/>
          <w:lang w:val="ru-RU"/>
        </w:rPr>
        <w:t>едагогическая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E94527" w:rsidRPr="009D41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практика</w:t>
      </w:r>
      <w:r w:rsidR="00E94527" w:rsidRPr="009D412B">
        <w:rPr>
          <w:rFonts w:ascii="Times New Roman" w:hAnsi="Times New Roman" w:cs="Times New Roman"/>
          <w:sz w:val="24"/>
          <w:szCs w:val="24"/>
          <w:lang w:val="ru-RU"/>
        </w:rPr>
        <w:t xml:space="preserve"> – 4 </w:t>
      </w:r>
      <w:proofErr w:type="spellStart"/>
      <w:r w:rsidR="00E94527" w:rsidRPr="009D412B">
        <w:rPr>
          <w:rFonts w:ascii="Times New Roman" w:hAnsi="Times New Roman" w:cs="Times New Roman"/>
          <w:sz w:val="24"/>
          <w:szCs w:val="24"/>
          <w:lang w:val="ru-RU"/>
        </w:rPr>
        <w:t>нед</w:t>
      </w:r>
      <w:proofErr w:type="spellEnd"/>
      <w:r w:rsidR="00E94527" w:rsidRPr="009D412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F4C26" w:rsidRPr="009D412B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E94527" w:rsidRPr="009D412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C0855" w:rsidRPr="009D412B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E94527" w:rsidRPr="009D412B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E94527" w:rsidRPr="009D412B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14</w:t>
      </w:r>
      <w:r w:rsidR="00E94527" w:rsidRPr="009D412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C0855" w:rsidRPr="009D412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F4C26" w:rsidRPr="009D412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94527" w:rsidRPr="009D412B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21</w:t>
      </w:r>
    </w:p>
    <w:p w:rsidR="002D491F" w:rsidRPr="009D412B" w:rsidRDefault="00D905B0" w:rsidP="002D491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412B">
        <w:rPr>
          <w:rFonts w:ascii="Times New Roman" w:hAnsi="Times New Roman" w:cs="Times New Roman"/>
          <w:b/>
          <w:sz w:val="24"/>
          <w:szCs w:val="24"/>
          <w:lang w:val="ru-RU"/>
        </w:rPr>
        <w:t>4 семестр</w:t>
      </w:r>
    </w:p>
    <w:p w:rsidR="00D905B0" w:rsidRDefault="003144FB" w:rsidP="00D90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Производственная (н</w:t>
      </w:r>
      <w:r w:rsidR="00D905B0" w:rsidRPr="009D412B">
        <w:rPr>
          <w:rFonts w:ascii="Times New Roman" w:hAnsi="Times New Roman" w:cs="Times New Roman"/>
          <w:b/>
          <w:sz w:val="24"/>
          <w:szCs w:val="24"/>
          <w:lang w:val="ru-RU"/>
        </w:rPr>
        <w:t>аучно –исследовательская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D905B0" w:rsidRPr="009D41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C0855" w:rsidRPr="009D412B">
        <w:rPr>
          <w:rFonts w:ascii="Times New Roman" w:hAnsi="Times New Roman" w:cs="Times New Roman"/>
          <w:b/>
          <w:sz w:val="24"/>
          <w:szCs w:val="24"/>
          <w:lang w:val="ru-RU"/>
        </w:rPr>
        <w:t>практика</w:t>
      </w:r>
      <w:r w:rsidR="00D905B0" w:rsidRPr="009D412B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7C0855" w:rsidRPr="009D412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D905B0" w:rsidRPr="009D41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905B0" w:rsidRPr="009D412B">
        <w:rPr>
          <w:rFonts w:ascii="Times New Roman" w:hAnsi="Times New Roman" w:cs="Times New Roman"/>
          <w:sz w:val="24"/>
          <w:szCs w:val="24"/>
          <w:lang w:val="ru-RU"/>
        </w:rPr>
        <w:t>нед</w:t>
      </w:r>
      <w:proofErr w:type="spellEnd"/>
      <w:r w:rsidR="00D905B0" w:rsidRPr="009D412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C6E97" w:rsidRPr="009D412B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C4612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D905B0" w:rsidRPr="009D412B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C4612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D905B0" w:rsidRPr="009D412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46120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="00D905B0" w:rsidRPr="009D412B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7C6E97" w:rsidRPr="009D412B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C4612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905B0" w:rsidRPr="009D412B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C46120">
        <w:rPr>
          <w:rFonts w:ascii="Times New Roman" w:hAnsi="Times New Roman" w:cs="Times New Roman"/>
          <w:sz w:val="24"/>
          <w:szCs w:val="24"/>
          <w:lang w:val="ru-RU"/>
        </w:rPr>
        <w:t>6.22</w:t>
      </w:r>
    </w:p>
    <w:p w:rsidR="002D491F" w:rsidRPr="009D412B" w:rsidRDefault="002D491F" w:rsidP="00D90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D491F" w:rsidRPr="009D412B" w:rsidRDefault="004A5D90" w:rsidP="002D49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D412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3 курс</w:t>
      </w:r>
    </w:p>
    <w:p w:rsidR="002D491F" w:rsidRPr="009D412B" w:rsidRDefault="007C0855" w:rsidP="002D491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412B">
        <w:rPr>
          <w:rFonts w:ascii="Times New Roman" w:hAnsi="Times New Roman" w:cs="Times New Roman"/>
          <w:b/>
          <w:sz w:val="24"/>
          <w:szCs w:val="24"/>
          <w:lang w:val="ru-RU"/>
        </w:rPr>
        <w:t>5 семестр</w:t>
      </w:r>
    </w:p>
    <w:p w:rsidR="007C0855" w:rsidRPr="000F0546" w:rsidRDefault="00C46120" w:rsidP="007C085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Производственная (п</w:t>
      </w:r>
      <w:r w:rsidR="007C0855" w:rsidRPr="009D412B">
        <w:rPr>
          <w:rFonts w:ascii="Times New Roman" w:hAnsi="Times New Roman" w:cs="Times New Roman"/>
          <w:b/>
          <w:sz w:val="24"/>
          <w:szCs w:val="24"/>
          <w:lang w:val="ru-RU"/>
        </w:rPr>
        <w:t>реддипломная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7C0855" w:rsidRPr="009D41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практика – </w:t>
      </w:r>
      <w:r w:rsidR="007C0855" w:rsidRPr="009D412B"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proofErr w:type="spellStart"/>
      <w:proofErr w:type="gramStart"/>
      <w:r w:rsidR="007C0855" w:rsidRPr="009D412B">
        <w:rPr>
          <w:rFonts w:ascii="Times New Roman" w:hAnsi="Times New Roman" w:cs="Times New Roman"/>
          <w:sz w:val="24"/>
          <w:szCs w:val="24"/>
          <w:lang w:val="ru-RU"/>
        </w:rPr>
        <w:t>нед</w:t>
      </w:r>
      <w:proofErr w:type="spellEnd"/>
      <w:r w:rsidR="007C0855" w:rsidRPr="009D412B">
        <w:rPr>
          <w:rFonts w:ascii="Times New Roman" w:hAnsi="Times New Roman" w:cs="Times New Roman"/>
          <w:sz w:val="24"/>
          <w:szCs w:val="24"/>
          <w:lang w:val="ru-RU"/>
        </w:rPr>
        <w:t>.,</w:t>
      </w:r>
      <w:proofErr w:type="gramEnd"/>
      <w:r w:rsidR="007C0855" w:rsidRPr="009D41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0546">
        <w:rPr>
          <w:rFonts w:ascii="Times New Roman" w:hAnsi="Times New Roman" w:cs="Times New Roman"/>
          <w:color w:val="FF0000"/>
          <w:sz w:val="24"/>
          <w:szCs w:val="24"/>
          <w:lang w:val="ru-RU"/>
        </w:rPr>
        <w:t>02</w:t>
      </w:r>
      <w:r w:rsidR="007C0855" w:rsidRPr="000F0546">
        <w:rPr>
          <w:rFonts w:ascii="Times New Roman" w:hAnsi="Times New Roman" w:cs="Times New Roman"/>
          <w:color w:val="FF0000"/>
          <w:sz w:val="24"/>
          <w:szCs w:val="24"/>
          <w:lang w:val="ru-RU"/>
        </w:rPr>
        <w:t>.</w:t>
      </w:r>
      <w:r w:rsidR="000F0546">
        <w:rPr>
          <w:rFonts w:ascii="Times New Roman" w:hAnsi="Times New Roman" w:cs="Times New Roman"/>
          <w:color w:val="FF0000"/>
          <w:sz w:val="24"/>
          <w:szCs w:val="24"/>
          <w:lang w:val="ru-RU"/>
        </w:rPr>
        <w:t>11</w:t>
      </w:r>
      <w:r w:rsidR="007C0855" w:rsidRPr="000F0546">
        <w:rPr>
          <w:rFonts w:ascii="Times New Roman" w:hAnsi="Times New Roman" w:cs="Times New Roman"/>
          <w:color w:val="FF0000"/>
          <w:sz w:val="24"/>
          <w:szCs w:val="24"/>
          <w:lang w:val="ru-RU"/>
        </w:rPr>
        <w:t>.</w:t>
      </w:r>
      <w:r w:rsidR="000F0546">
        <w:rPr>
          <w:rFonts w:ascii="Times New Roman" w:hAnsi="Times New Roman" w:cs="Times New Roman"/>
          <w:color w:val="FF0000"/>
          <w:sz w:val="24"/>
          <w:szCs w:val="24"/>
          <w:lang w:val="ru-RU"/>
        </w:rPr>
        <w:t>21</w:t>
      </w:r>
      <w:r w:rsidR="007C0855" w:rsidRPr="000F054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– </w:t>
      </w:r>
      <w:r w:rsidR="000F0546">
        <w:rPr>
          <w:rFonts w:ascii="Times New Roman" w:hAnsi="Times New Roman" w:cs="Times New Roman"/>
          <w:color w:val="FF0000"/>
          <w:sz w:val="24"/>
          <w:szCs w:val="24"/>
          <w:lang w:val="ru-RU"/>
        </w:rPr>
        <w:t>30</w:t>
      </w:r>
      <w:r w:rsidR="007C0855" w:rsidRPr="000F0546">
        <w:rPr>
          <w:rFonts w:ascii="Times New Roman" w:hAnsi="Times New Roman" w:cs="Times New Roman"/>
          <w:color w:val="FF0000"/>
          <w:sz w:val="24"/>
          <w:szCs w:val="24"/>
          <w:lang w:val="ru-RU"/>
        </w:rPr>
        <w:t>.</w:t>
      </w:r>
      <w:r w:rsidR="002A7C01" w:rsidRPr="000F0546">
        <w:rPr>
          <w:rFonts w:ascii="Times New Roman" w:hAnsi="Times New Roman" w:cs="Times New Roman"/>
          <w:color w:val="FF0000"/>
          <w:sz w:val="24"/>
          <w:szCs w:val="24"/>
          <w:lang w:val="ru-RU"/>
        </w:rPr>
        <w:t>11</w:t>
      </w:r>
      <w:r w:rsidR="007C0855" w:rsidRPr="000F0546">
        <w:rPr>
          <w:rFonts w:ascii="Times New Roman" w:hAnsi="Times New Roman" w:cs="Times New Roman"/>
          <w:color w:val="FF0000"/>
          <w:sz w:val="24"/>
          <w:szCs w:val="24"/>
          <w:lang w:val="ru-RU"/>
        </w:rPr>
        <w:t>.</w:t>
      </w:r>
      <w:r w:rsidR="000F0546">
        <w:rPr>
          <w:rFonts w:ascii="Times New Roman" w:hAnsi="Times New Roman" w:cs="Times New Roman"/>
          <w:color w:val="FF0000"/>
          <w:sz w:val="24"/>
          <w:szCs w:val="24"/>
          <w:lang w:val="ru-RU"/>
        </w:rPr>
        <w:t>21</w:t>
      </w:r>
      <w:r w:rsidRPr="000F054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:rsidR="00397E88" w:rsidRPr="009D412B" w:rsidRDefault="00397E88" w:rsidP="00397E8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7E88" w:rsidRPr="009D412B" w:rsidRDefault="002D491F" w:rsidP="00397E8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Магистры</w:t>
      </w:r>
      <w:r w:rsidR="00397E88" w:rsidRPr="009D41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97E88" w:rsidRPr="00C4612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очно-заочной</w:t>
      </w:r>
      <w:r w:rsidR="00397E88" w:rsidRPr="009D41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формы обучения</w:t>
      </w:r>
    </w:p>
    <w:p w:rsidR="00397E88" w:rsidRPr="009D412B" w:rsidRDefault="00397E88" w:rsidP="00397E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D412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 курс</w:t>
      </w:r>
    </w:p>
    <w:p w:rsidR="00397E88" w:rsidRPr="009D412B" w:rsidRDefault="00397E88" w:rsidP="00397E8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412B">
        <w:rPr>
          <w:rFonts w:ascii="Times New Roman" w:hAnsi="Times New Roman" w:cs="Times New Roman"/>
          <w:b/>
          <w:sz w:val="24"/>
          <w:szCs w:val="24"/>
          <w:lang w:val="ru-RU"/>
        </w:rPr>
        <w:t>1 семестр</w:t>
      </w:r>
    </w:p>
    <w:p w:rsidR="00397E88" w:rsidRDefault="00397E88" w:rsidP="00397E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1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Учебная </w:t>
      </w:r>
      <w:proofErr w:type="gramStart"/>
      <w:r w:rsidRPr="009D412B">
        <w:rPr>
          <w:rFonts w:ascii="Times New Roman" w:hAnsi="Times New Roman" w:cs="Times New Roman"/>
          <w:b/>
          <w:sz w:val="24"/>
          <w:szCs w:val="24"/>
          <w:lang w:val="ru-RU"/>
        </w:rPr>
        <w:t>практика</w:t>
      </w:r>
      <w:r w:rsidR="003144FB">
        <w:rPr>
          <w:rFonts w:ascii="Times New Roman" w:hAnsi="Times New Roman" w:cs="Times New Roman"/>
          <w:sz w:val="24"/>
          <w:szCs w:val="24"/>
          <w:lang w:val="ru-RU"/>
        </w:rPr>
        <w:t xml:space="preserve">  -</w:t>
      </w:r>
      <w:proofErr w:type="gramEnd"/>
      <w:r w:rsidR="003144FB">
        <w:rPr>
          <w:rFonts w:ascii="Times New Roman" w:hAnsi="Times New Roman" w:cs="Times New Roman"/>
          <w:sz w:val="24"/>
          <w:szCs w:val="24"/>
          <w:lang w:val="ru-RU"/>
        </w:rPr>
        <w:t xml:space="preserve"> 2 </w:t>
      </w:r>
      <w:proofErr w:type="spellStart"/>
      <w:r w:rsidR="003144FB">
        <w:rPr>
          <w:rFonts w:ascii="Times New Roman" w:hAnsi="Times New Roman" w:cs="Times New Roman"/>
          <w:sz w:val="24"/>
          <w:szCs w:val="24"/>
          <w:lang w:val="ru-RU"/>
        </w:rPr>
        <w:t>нед</w:t>
      </w:r>
      <w:proofErr w:type="spellEnd"/>
      <w:r w:rsidR="003144FB">
        <w:rPr>
          <w:rFonts w:ascii="Times New Roman" w:hAnsi="Times New Roman" w:cs="Times New Roman"/>
          <w:sz w:val="24"/>
          <w:szCs w:val="24"/>
          <w:lang w:val="ru-RU"/>
        </w:rPr>
        <w:t>. 26.01.22</w:t>
      </w:r>
      <w:r w:rsidRPr="009D412B">
        <w:rPr>
          <w:rFonts w:ascii="Times New Roman" w:hAnsi="Times New Roman" w:cs="Times New Roman"/>
          <w:sz w:val="24"/>
          <w:szCs w:val="24"/>
          <w:lang w:val="ru-RU"/>
        </w:rPr>
        <w:t xml:space="preserve"> – 08.02.</w:t>
      </w:r>
      <w:r w:rsidR="003144FB">
        <w:rPr>
          <w:rFonts w:ascii="Times New Roman" w:hAnsi="Times New Roman" w:cs="Times New Roman"/>
          <w:sz w:val="24"/>
          <w:szCs w:val="24"/>
          <w:lang w:val="ru-RU"/>
        </w:rPr>
        <w:t>22</w:t>
      </w:r>
    </w:p>
    <w:p w:rsidR="00C46120" w:rsidRPr="009D412B" w:rsidRDefault="00C46120" w:rsidP="00397E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7E88" w:rsidRPr="009D412B" w:rsidRDefault="00397E88" w:rsidP="00397E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D412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2 курс</w:t>
      </w:r>
    </w:p>
    <w:p w:rsidR="00397E88" w:rsidRPr="009D412B" w:rsidRDefault="00397E88" w:rsidP="00397E8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412B">
        <w:rPr>
          <w:rFonts w:ascii="Times New Roman" w:hAnsi="Times New Roman" w:cs="Times New Roman"/>
          <w:b/>
          <w:sz w:val="24"/>
          <w:szCs w:val="24"/>
          <w:lang w:val="ru-RU"/>
        </w:rPr>
        <w:t>3 семестр</w:t>
      </w:r>
    </w:p>
    <w:p w:rsidR="00397E88" w:rsidRPr="00C46120" w:rsidRDefault="003144FB" w:rsidP="00C4612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Производственная (п</w:t>
      </w:r>
      <w:r w:rsidR="00397E88" w:rsidRPr="009D412B">
        <w:rPr>
          <w:rFonts w:ascii="Times New Roman" w:hAnsi="Times New Roman" w:cs="Times New Roman"/>
          <w:b/>
          <w:sz w:val="24"/>
          <w:szCs w:val="24"/>
          <w:lang w:val="ru-RU"/>
        </w:rPr>
        <w:t>едагогическая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397E88" w:rsidRPr="009D41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практика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4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08.12.21</w:t>
      </w:r>
      <w:r w:rsidR="00397E88" w:rsidRPr="009D412B">
        <w:rPr>
          <w:rFonts w:ascii="Times New Roman" w:hAnsi="Times New Roman" w:cs="Times New Roman"/>
          <w:sz w:val="24"/>
          <w:szCs w:val="24"/>
          <w:lang w:val="ru-RU"/>
        </w:rPr>
        <w:t xml:space="preserve"> – 12.01.</w:t>
      </w:r>
      <w:r>
        <w:rPr>
          <w:rFonts w:ascii="Times New Roman" w:hAnsi="Times New Roman" w:cs="Times New Roman"/>
          <w:sz w:val="24"/>
          <w:szCs w:val="24"/>
          <w:lang w:val="ru-RU"/>
        </w:rPr>
        <w:t>22</w:t>
      </w:r>
    </w:p>
    <w:p w:rsidR="00397E88" w:rsidRPr="009D412B" w:rsidRDefault="003144FB" w:rsidP="00397E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Производственная (н</w:t>
      </w:r>
      <w:r w:rsidR="00397E88" w:rsidRPr="009D412B">
        <w:rPr>
          <w:rFonts w:ascii="Times New Roman" w:hAnsi="Times New Roman" w:cs="Times New Roman"/>
          <w:b/>
          <w:sz w:val="24"/>
          <w:szCs w:val="24"/>
          <w:lang w:val="ru-RU"/>
        </w:rPr>
        <w:t>аучно –исследовательская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397E88" w:rsidRPr="009D41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практика</w:t>
      </w:r>
      <w:r w:rsidR="00397E88" w:rsidRPr="009D412B">
        <w:rPr>
          <w:rFonts w:ascii="Times New Roman" w:hAnsi="Times New Roman" w:cs="Times New Roman"/>
          <w:sz w:val="24"/>
          <w:szCs w:val="24"/>
          <w:lang w:val="ru-RU"/>
        </w:rPr>
        <w:t xml:space="preserve"> – 4 </w:t>
      </w:r>
      <w:proofErr w:type="spellStart"/>
      <w:r w:rsidR="00397E88" w:rsidRPr="009D412B">
        <w:rPr>
          <w:rFonts w:ascii="Times New Roman" w:hAnsi="Times New Roman" w:cs="Times New Roman"/>
          <w:sz w:val="24"/>
          <w:szCs w:val="24"/>
          <w:lang w:val="ru-RU"/>
        </w:rPr>
        <w:t>нед</w:t>
      </w:r>
      <w:proofErr w:type="spellEnd"/>
      <w:r w:rsidR="00397E88" w:rsidRPr="009D412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08</w:t>
      </w:r>
      <w:r w:rsidR="00397E88" w:rsidRPr="009D412B">
        <w:rPr>
          <w:rFonts w:ascii="Times New Roman" w:hAnsi="Times New Roman" w:cs="Times New Roman"/>
          <w:sz w:val="24"/>
          <w:szCs w:val="24"/>
          <w:lang w:val="ru-RU"/>
        </w:rPr>
        <w:t>.05.</w:t>
      </w:r>
      <w:r>
        <w:rPr>
          <w:rFonts w:ascii="Times New Roman" w:hAnsi="Times New Roman" w:cs="Times New Roman"/>
          <w:sz w:val="24"/>
          <w:szCs w:val="24"/>
          <w:lang w:val="ru-RU"/>
        </w:rPr>
        <w:t>22</w:t>
      </w:r>
      <w:r w:rsidR="00397E88" w:rsidRPr="009D412B">
        <w:rPr>
          <w:rFonts w:ascii="Times New Roman" w:hAnsi="Times New Roman" w:cs="Times New Roman"/>
          <w:sz w:val="24"/>
          <w:szCs w:val="24"/>
          <w:lang w:val="ru-RU"/>
        </w:rPr>
        <w:t xml:space="preserve"> – 05.07.</w:t>
      </w:r>
      <w:r>
        <w:rPr>
          <w:rFonts w:ascii="Times New Roman" w:hAnsi="Times New Roman" w:cs="Times New Roman"/>
          <w:sz w:val="24"/>
          <w:szCs w:val="24"/>
          <w:lang w:val="ru-RU"/>
        </w:rPr>
        <w:t>22</w:t>
      </w:r>
    </w:p>
    <w:p w:rsidR="002D491F" w:rsidRDefault="002D491F" w:rsidP="00397E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397E88" w:rsidRPr="009D412B" w:rsidRDefault="00397E88" w:rsidP="00397E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D412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3 курс</w:t>
      </w:r>
    </w:p>
    <w:p w:rsidR="00397E88" w:rsidRPr="009D412B" w:rsidRDefault="00397E88" w:rsidP="009D412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412B">
        <w:rPr>
          <w:rFonts w:ascii="Times New Roman" w:hAnsi="Times New Roman" w:cs="Times New Roman"/>
          <w:b/>
          <w:sz w:val="24"/>
          <w:szCs w:val="24"/>
          <w:lang w:val="ru-RU"/>
        </w:rPr>
        <w:t>5 семестр</w:t>
      </w:r>
    </w:p>
    <w:p w:rsidR="00397E88" w:rsidRDefault="003144FB" w:rsidP="00397E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Производственная (п</w:t>
      </w:r>
      <w:r w:rsidR="00397E88" w:rsidRPr="009D412B">
        <w:rPr>
          <w:rFonts w:ascii="Times New Roman" w:hAnsi="Times New Roman" w:cs="Times New Roman"/>
          <w:b/>
          <w:sz w:val="24"/>
          <w:szCs w:val="24"/>
          <w:lang w:val="ru-RU"/>
        </w:rPr>
        <w:t>реддипломная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397E88" w:rsidRPr="009D41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практика – </w:t>
      </w:r>
      <w:r w:rsidR="000F0546"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proofErr w:type="spellStart"/>
      <w:proofErr w:type="gramStart"/>
      <w:r w:rsidR="000F0546">
        <w:rPr>
          <w:rFonts w:ascii="Times New Roman" w:hAnsi="Times New Roman" w:cs="Times New Roman"/>
          <w:sz w:val="24"/>
          <w:szCs w:val="24"/>
          <w:lang w:val="ru-RU"/>
        </w:rPr>
        <w:t>нед</w:t>
      </w:r>
      <w:proofErr w:type="spellEnd"/>
      <w:r w:rsidR="000F0546">
        <w:rPr>
          <w:rFonts w:ascii="Times New Roman" w:hAnsi="Times New Roman" w:cs="Times New Roman"/>
          <w:sz w:val="24"/>
          <w:szCs w:val="24"/>
          <w:lang w:val="ru-RU"/>
        </w:rPr>
        <w:t>.,</w:t>
      </w:r>
      <w:proofErr w:type="gramEnd"/>
      <w:r w:rsidR="000F05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0546" w:rsidRPr="000F0546">
        <w:rPr>
          <w:rFonts w:ascii="Times New Roman" w:hAnsi="Times New Roman" w:cs="Times New Roman"/>
          <w:color w:val="FF0000"/>
          <w:sz w:val="24"/>
          <w:szCs w:val="24"/>
          <w:lang w:val="ru-RU"/>
        </w:rPr>
        <w:t>08</w:t>
      </w:r>
      <w:r w:rsidR="00397E88" w:rsidRPr="000F0546">
        <w:rPr>
          <w:rFonts w:ascii="Times New Roman" w:hAnsi="Times New Roman" w:cs="Times New Roman"/>
          <w:color w:val="FF0000"/>
          <w:sz w:val="24"/>
          <w:szCs w:val="24"/>
          <w:lang w:val="ru-RU"/>
        </w:rPr>
        <w:t>.10.</w:t>
      </w:r>
      <w:r w:rsidRPr="000F0546">
        <w:rPr>
          <w:rFonts w:ascii="Times New Roman" w:hAnsi="Times New Roman" w:cs="Times New Roman"/>
          <w:color w:val="FF0000"/>
          <w:sz w:val="24"/>
          <w:szCs w:val="24"/>
          <w:lang w:val="ru-RU"/>
        </w:rPr>
        <w:t>21</w:t>
      </w:r>
      <w:r w:rsidR="00397E88" w:rsidRPr="000F054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– 0</w:t>
      </w:r>
      <w:r w:rsidRPr="000F0546">
        <w:rPr>
          <w:rFonts w:ascii="Times New Roman" w:hAnsi="Times New Roman" w:cs="Times New Roman"/>
          <w:color w:val="FF0000"/>
          <w:sz w:val="24"/>
          <w:szCs w:val="24"/>
          <w:lang w:val="ru-RU"/>
        </w:rPr>
        <w:t>5</w:t>
      </w:r>
      <w:r w:rsidR="00397E88" w:rsidRPr="000F0546">
        <w:rPr>
          <w:rFonts w:ascii="Times New Roman" w:hAnsi="Times New Roman" w:cs="Times New Roman"/>
          <w:color w:val="FF0000"/>
          <w:sz w:val="24"/>
          <w:szCs w:val="24"/>
          <w:lang w:val="ru-RU"/>
        </w:rPr>
        <w:t>.11.</w:t>
      </w:r>
      <w:r w:rsidRPr="000F0546">
        <w:rPr>
          <w:rFonts w:ascii="Times New Roman" w:hAnsi="Times New Roman" w:cs="Times New Roman"/>
          <w:color w:val="FF0000"/>
          <w:sz w:val="24"/>
          <w:szCs w:val="24"/>
          <w:lang w:val="ru-RU"/>
        </w:rPr>
        <w:t>21</w:t>
      </w:r>
    </w:p>
    <w:p w:rsidR="000B073B" w:rsidRDefault="000B073B" w:rsidP="00397E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6120" w:rsidRDefault="00C46120" w:rsidP="00397E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Зам.декана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юридического факультета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М.Д.Прилуков</w:t>
      </w:r>
      <w:proofErr w:type="spellEnd"/>
    </w:p>
    <w:p w:rsidR="00C46120" w:rsidRPr="009D412B" w:rsidRDefault="00C46120" w:rsidP="00397E8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C46120" w:rsidRPr="009D41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AE9" w:rsidRDefault="00F41AE9">
      <w:r>
        <w:separator/>
      </w:r>
    </w:p>
  </w:endnote>
  <w:endnote w:type="continuationSeparator" w:id="0">
    <w:p w:rsidR="00F41AE9" w:rsidRDefault="00F4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731" w:rsidRDefault="00C657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731" w:rsidRDefault="00C6573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731" w:rsidRDefault="00C657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AE9" w:rsidRDefault="00F41AE9">
      <w:r>
        <w:separator/>
      </w:r>
    </w:p>
  </w:footnote>
  <w:footnote w:type="continuationSeparator" w:id="0">
    <w:p w:rsidR="00F41AE9" w:rsidRDefault="00F41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731" w:rsidRDefault="00C657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731" w:rsidRDefault="00C6573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731" w:rsidRDefault="00C657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133D2"/>
    <w:multiLevelType w:val="hybridMultilevel"/>
    <w:tmpl w:val="5C7E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E9"/>
    <w:rsid w:val="00065AD2"/>
    <w:rsid w:val="000B073B"/>
    <w:rsid w:val="000E2284"/>
    <w:rsid w:val="000F0546"/>
    <w:rsid w:val="00104D40"/>
    <w:rsid w:val="001838C8"/>
    <w:rsid w:val="00191F8F"/>
    <w:rsid w:val="0019524A"/>
    <w:rsid w:val="001A376F"/>
    <w:rsid w:val="001A6C91"/>
    <w:rsid w:val="00215229"/>
    <w:rsid w:val="00220BD8"/>
    <w:rsid w:val="0024139D"/>
    <w:rsid w:val="002513EC"/>
    <w:rsid w:val="002A7C01"/>
    <w:rsid w:val="002B1527"/>
    <w:rsid w:val="002C1CE1"/>
    <w:rsid w:val="002D491F"/>
    <w:rsid w:val="002D56F3"/>
    <w:rsid w:val="003144FB"/>
    <w:rsid w:val="00327D69"/>
    <w:rsid w:val="003338B0"/>
    <w:rsid w:val="00377FAA"/>
    <w:rsid w:val="00397E88"/>
    <w:rsid w:val="003D2D8D"/>
    <w:rsid w:val="003D74B1"/>
    <w:rsid w:val="00430B60"/>
    <w:rsid w:val="00476884"/>
    <w:rsid w:val="004811E2"/>
    <w:rsid w:val="004A5D90"/>
    <w:rsid w:val="00522CDF"/>
    <w:rsid w:val="005D4571"/>
    <w:rsid w:val="005F13DA"/>
    <w:rsid w:val="005F22CA"/>
    <w:rsid w:val="0062729E"/>
    <w:rsid w:val="006721C5"/>
    <w:rsid w:val="00684029"/>
    <w:rsid w:val="006C7B5B"/>
    <w:rsid w:val="006E71E7"/>
    <w:rsid w:val="00744C2E"/>
    <w:rsid w:val="007708F5"/>
    <w:rsid w:val="007A652F"/>
    <w:rsid w:val="007C0855"/>
    <w:rsid w:val="007C6E97"/>
    <w:rsid w:val="007D28BD"/>
    <w:rsid w:val="007F4C26"/>
    <w:rsid w:val="00811715"/>
    <w:rsid w:val="008353D8"/>
    <w:rsid w:val="008577F0"/>
    <w:rsid w:val="00864784"/>
    <w:rsid w:val="00873A47"/>
    <w:rsid w:val="0088492A"/>
    <w:rsid w:val="00895D64"/>
    <w:rsid w:val="008A209F"/>
    <w:rsid w:val="008F3EE1"/>
    <w:rsid w:val="009216A6"/>
    <w:rsid w:val="00965CB0"/>
    <w:rsid w:val="009C4DE9"/>
    <w:rsid w:val="009D412B"/>
    <w:rsid w:val="009D4E38"/>
    <w:rsid w:val="009D7D4C"/>
    <w:rsid w:val="009F13C5"/>
    <w:rsid w:val="00A521C5"/>
    <w:rsid w:val="00AD6371"/>
    <w:rsid w:val="00B14537"/>
    <w:rsid w:val="00B56A57"/>
    <w:rsid w:val="00C27684"/>
    <w:rsid w:val="00C44194"/>
    <w:rsid w:val="00C46120"/>
    <w:rsid w:val="00C65731"/>
    <w:rsid w:val="00CC3E0A"/>
    <w:rsid w:val="00CC7F0E"/>
    <w:rsid w:val="00CE6217"/>
    <w:rsid w:val="00CE656C"/>
    <w:rsid w:val="00D17760"/>
    <w:rsid w:val="00D525A0"/>
    <w:rsid w:val="00D905B0"/>
    <w:rsid w:val="00D94643"/>
    <w:rsid w:val="00DB450E"/>
    <w:rsid w:val="00DE2578"/>
    <w:rsid w:val="00E079E9"/>
    <w:rsid w:val="00E53685"/>
    <w:rsid w:val="00E94527"/>
    <w:rsid w:val="00ED0D2D"/>
    <w:rsid w:val="00EE1732"/>
    <w:rsid w:val="00EE3576"/>
    <w:rsid w:val="00F0270E"/>
    <w:rsid w:val="00F0576F"/>
    <w:rsid w:val="00F41AE9"/>
    <w:rsid w:val="00FD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sid w:val="009F13C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13C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C6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7;%20&#1086;&#1076;&#1080;&#1085;&#1072;&#1088;&#1085;&#1099;&#1084;%20&#1080;&#1085;&#1090;&#1077;&#1088;&#1074;&#1072;&#1083;&#1086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35A2FC-A79A-4490-A705-D9E32597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интервалом.dotx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2021-07-08T12:20:00Z</dcterms:created>
  <dcterms:modified xsi:type="dcterms:W3CDTF">2021-08-31T07:08:00Z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